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right" w:tblpY="10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3"/>
      </w:tblGrid>
      <w:tr w:rsidR="00703785" w:rsidRPr="00AB553C" w14:paraId="0490518A" w14:textId="77777777" w:rsidTr="00AB553C">
        <w:trPr>
          <w:trHeight w:val="270"/>
        </w:trPr>
        <w:tc>
          <w:tcPr>
            <w:tcW w:w="2793" w:type="dxa"/>
            <w:tcBorders>
              <w:bottom w:val="single" w:sz="18" w:space="0" w:color="3BBBEA" w:themeColor="accent2"/>
            </w:tcBorders>
          </w:tcPr>
          <w:p w14:paraId="7BB908B7" w14:textId="37317CF7" w:rsidR="00703785" w:rsidRPr="00AB553C" w:rsidRDefault="00703785" w:rsidP="00703785">
            <w:pPr>
              <w:rPr>
                <w:rFonts w:ascii="Basis Grotesque Pro" w:hAnsi="Basis Grotesque Pro"/>
                <w:b/>
                <w:color w:val="0E296B" w:themeColor="text1"/>
                <w:sz w:val="20"/>
              </w:rPr>
            </w:pPr>
            <w:r>
              <w:rPr>
                <w:b/>
                <w:color w:val="0E296B" w:themeColor="text1"/>
                <w:sz w:val="20"/>
              </w:rPr>
              <w:t>Mount Vernon Hospital Inpatient Rehabilitation</w:t>
            </w:r>
            <w:r w:rsidRPr="004532C1">
              <w:rPr>
                <w:b/>
                <w:color w:val="0E296B" w:themeColor="text1"/>
                <w:sz w:val="20"/>
              </w:rPr>
              <w:t xml:space="preserve"> </w:t>
            </w:r>
          </w:p>
        </w:tc>
      </w:tr>
      <w:tr w:rsidR="00703785" w:rsidRPr="00AB553C" w14:paraId="7BB2BDBC" w14:textId="77777777" w:rsidTr="00AB553C">
        <w:trPr>
          <w:trHeight w:val="20"/>
        </w:trPr>
        <w:tc>
          <w:tcPr>
            <w:tcW w:w="2793" w:type="dxa"/>
            <w:tcBorders>
              <w:top w:val="single" w:sz="18" w:space="0" w:color="3BBBEA" w:themeColor="accent2"/>
            </w:tcBorders>
          </w:tcPr>
          <w:p w14:paraId="10DEDEB3" w14:textId="77777777" w:rsidR="00703785" w:rsidRDefault="00703785" w:rsidP="00703785">
            <w:pPr>
              <w:rPr>
                <w:b/>
                <w:color w:val="0E296B" w:themeColor="text1"/>
                <w:sz w:val="20"/>
              </w:rPr>
            </w:pPr>
            <w:r>
              <w:rPr>
                <w:b/>
                <w:color w:val="0E296B" w:themeColor="text1"/>
                <w:sz w:val="20"/>
              </w:rPr>
              <w:t>2501 Parkers Lane</w:t>
            </w:r>
          </w:p>
          <w:p w14:paraId="2F94D4C1" w14:textId="365799B6" w:rsidR="00703785" w:rsidRPr="00AB553C" w:rsidRDefault="00703785" w:rsidP="00703785">
            <w:pPr>
              <w:rPr>
                <w:rFonts w:ascii="Basis Grotesque Pro Medium" w:hAnsi="Basis Grotesque Pro Medium" w:cs="Arial"/>
                <w:color w:val="0E296B" w:themeColor="text1"/>
                <w:sz w:val="13"/>
                <w:szCs w:val="13"/>
              </w:rPr>
            </w:pPr>
            <w:r>
              <w:rPr>
                <w:b/>
                <w:color w:val="0E296B" w:themeColor="text1"/>
                <w:sz w:val="20"/>
              </w:rPr>
              <w:t>Alexandria, VA 22306</w:t>
            </w:r>
            <w:r w:rsidRPr="004532C1">
              <w:rPr>
                <w:b/>
                <w:color w:val="0E296B" w:themeColor="text1"/>
                <w:sz w:val="20"/>
              </w:rPr>
              <w:t xml:space="preserve"> </w:t>
            </w:r>
          </w:p>
        </w:tc>
      </w:tr>
    </w:tbl>
    <w:p w14:paraId="21428B73" w14:textId="77777777" w:rsidR="00596CD4" w:rsidRPr="00703785" w:rsidRDefault="00596CD4" w:rsidP="00596CD4">
      <w:pPr>
        <w:pStyle w:val="NoSpacing"/>
        <w:jc w:val="center"/>
        <w:rPr>
          <w:rFonts w:ascii="Calibri" w:hAnsi="Calibri" w:cs="Calibri"/>
          <w:b/>
          <w:bCs/>
          <w:sz w:val="28"/>
          <w:szCs w:val="28"/>
        </w:rPr>
      </w:pPr>
      <w:r w:rsidRPr="00703785">
        <w:rPr>
          <w:rFonts w:ascii="Calibri" w:hAnsi="Calibri" w:cs="Calibri"/>
          <w:b/>
          <w:bCs/>
          <w:sz w:val="28"/>
          <w:szCs w:val="28"/>
        </w:rPr>
        <w:t xml:space="preserve">Inova Mount Vernon Hospital Inpatient Rehabilitation </w:t>
      </w:r>
    </w:p>
    <w:p w14:paraId="10EC7214" w14:textId="77777777" w:rsidR="00596CD4" w:rsidRPr="00703785" w:rsidRDefault="00596CD4" w:rsidP="00596CD4">
      <w:pPr>
        <w:pStyle w:val="NoSpacing"/>
        <w:jc w:val="center"/>
        <w:rPr>
          <w:rFonts w:ascii="Calibri" w:hAnsi="Calibri" w:cs="Calibri"/>
          <w:b/>
          <w:bCs/>
          <w:sz w:val="28"/>
          <w:szCs w:val="28"/>
        </w:rPr>
      </w:pPr>
      <w:r w:rsidRPr="00703785">
        <w:rPr>
          <w:rFonts w:ascii="Calibri" w:hAnsi="Calibri" w:cs="Calibri"/>
          <w:b/>
          <w:bCs/>
          <w:sz w:val="28"/>
          <w:szCs w:val="28"/>
        </w:rPr>
        <w:t xml:space="preserve">Neurologic Occupational Therapy Fellowship </w:t>
      </w:r>
    </w:p>
    <w:p w14:paraId="59E11EB0" w14:textId="77777777" w:rsidR="00596CD4" w:rsidRPr="00703785" w:rsidRDefault="00596CD4" w:rsidP="00596CD4">
      <w:pPr>
        <w:pStyle w:val="NoSpacing"/>
        <w:jc w:val="center"/>
        <w:rPr>
          <w:rFonts w:ascii="Calibri" w:hAnsi="Calibri" w:cs="Calibri"/>
          <w:b/>
          <w:bCs/>
          <w:sz w:val="28"/>
          <w:szCs w:val="28"/>
        </w:rPr>
      </w:pPr>
      <w:r w:rsidRPr="00703785">
        <w:rPr>
          <w:rFonts w:ascii="Calibri" w:hAnsi="Calibri" w:cs="Calibri"/>
          <w:b/>
          <w:bCs/>
          <w:sz w:val="28"/>
          <w:szCs w:val="28"/>
        </w:rPr>
        <w:t>Application</w:t>
      </w:r>
    </w:p>
    <w:p w14:paraId="2C633356" w14:textId="77777777" w:rsidR="00596CD4" w:rsidRPr="00703785" w:rsidRDefault="00596CD4" w:rsidP="00596CD4">
      <w:pPr>
        <w:pStyle w:val="NoSpacing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56BA437" w14:textId="77777777" w:rsidR="00596CD4" w:rsidRPr="00703785" w:rsidRDefault="00596CD4" w:rsidP="00596CD4">
      <w:pPr>
        <w:pStyle w:val="NoSpacing"/>
        <w:jc w:val="center"/>
        <w:rPr>
          <w:rFonts w:ascii="Calibri" w:hAnsi="Calibri" w:cs="Calibri"/>
          <w:sz w:val="24"/>
          <w:szCs w:val="24"/>
        </w:rPr>
      </w:pPr>
    </w:p>
    <w:p w14:paraId="0D878E9A" w14:textId="77777777" w:rsidR="00596CD4" w:rsidRPr="00703785" w:rsidRDefault="00596CD4" w:rsidP="00596CD4">
      <w:pPr>
        <w:pStyle w:val="NoSpacing"/>
        <w:rPr>
          <w:rFonts w:ascii="Calibri" w:hAnsi="Calibri" w:cs="Calibri"/>
          <w:sz w:val="24"/>
          <w:szCs w:val="24"/>
        </w:rPr>
      </w:pPr>
    </w:p>
    <w:p w14:paraId="24765B66" w14:textId="77777777" w:rsidR="00596CD4" w:rsidRPr="00703785" w:rsidRDefault="00596CD4" w:rsidP="00596CD4">
      <w:pPr>
        <w:pStyle w:val="NoSpacing"/>
        <w:rPr>
          <w:rFonts w:ascii="Calibri" w:hAnsi="Calibri" w:cs="Calibri"/>
          <w:b/>
          <w:bCs/>
          <w:sz w:val="24"/>
          <w:szCs w:val="24"/>
        </w:rPr>
      </w:pPr>
      <w:bookmarkStart w:id="0" w:name="_Hlk146895017"/>
      <w:r w:rsidRPr="00703785">
        <w:rPr>
          <w:rFonts w:ascii="Calibri" w:hAnsi="Calibri" w:cs="Calibri"/>
          <w:b/>
          <w:bCs/>
          <w:sz w:val="24"/>
          <w:szCs w:val="24"/>
        </w:rPr>
        <w:t>Application Procedures</w:t>
      </w:r>
    </w:p>
    <w:p w14:paraId="6B9D2D65" w14:textId="77777777" w:rsidR="00596CD4" w:rsidRPr="00703785" w:rsidRDefault="00596CD4" w:rsidP="00596CD4">
      <w:pPr>
        <w:pStyle w:val="NoSpacing"/>
        <w:rPr>
          <w:rFonts w:ascii="Calibri" w:hAnsi="Calibri" w:cs="Calibri"/>
          <w:sz w:val="24"/>
          <w:szCs w:val="24"/>
        </w:rPr>
      </w:pPr>
    </w:p>
    <w:p w14:paraId="07E377A0" w14:textId="77777777" w:rsidR="00596CD4" w:rsidRPr="00703785" w:rsidRDefault="00596CD4" w:rsidP="00596CD4">
      <w:pPr>
        <w:pStyle w:val="NoSpacing"/>
        <w:widowControl/>
        <w:numPr>
          <w:ilvl w:val="0"/>
          <w:numId w:val="1"/>
        </w:numPr>
        <w:autoSpaceDE/>
        <w:autoSpaceDN/>
        <w:rPr>
          <w:rFonts w:ascii="Calibri" w:hAnsi="Calibri" w:cs="Calibri"/>
          <w:sz w:val="24"/>
          <w:szCs w:val="24"/>
        </w:rPr>
      </w:pPr>
      <w:r w:rsidRPr="00703785">
        <w:rPr>
          <w:rFonts w:ascii="Calibri" w:hAnsi="Calibri" w:cs="Calibri"/>
          <w:sz w:val="24"/>
          <w:szCs w:val="24"/>
        </w:rPr>
        <w:t>Complete application</w:t>
      </w:r>
    </w:p>
    <w:p w14:paraId="3C70F963" w14:textId="77777777" w:rsidR="00596CD4" w:rsidRPr="00703785" w:rsidRDefault="00596CD4" w:rsidP="00596CD4">
      <w:pPr>
        <w:pStyle w:val="NoSpacing"/>
        <w:widowControl/>
        <w:numPr>
          <w:ilvl w:val="0"/>
          <w:numId w:val="1"/>
        </w:numPr>
        <w:autoSpaceDE/>
        <w:autoSpaceDN/>
        <w:rPr>
          <w:rFonts w:ascii="Calibri" w:hAnsi="Calibri" w:cs="Calibri"/>
          <w:sz w:val="24"/>
          <w:szCs w:val="24"/>
        </w:rPr>
      </w:pPr>
      <w:r w:rsidRPr="00703785">
        <w:rPr>
          <w:rFonts w:ascii="Calibri" w:hAnsi="Calibri" w:cs="Calibri"/>
          <w:bCs/>
          <w:sz w:val="24"/>
          <w:szCs w:val="24"/>
        </w:rPr>
        <w:t>Please include the following supplemental materials:</w:t>
      </w:r>
    </w:p>
    <w:p w14:paraId="551C10A6" w14:textId="77777777" w:rsidR="00596CD4" w:rsidRPr="00703785" w:rsidRDefault="00596CD4" w:rsidP="00596CD4">
      <w:pPr>
        <w:pStyle w:val="NoSpacing"/>
        <w:widowControl/>
        <w:numPr>
          <w:ilvl w:val="1"/>
          <w:numId w:val="1"/>
        </w:numPr>
        <w:autoSpaceDE/>
        <w:autoSpaceDN/>
        <w:rPr>
          <w:rFonts w:ascii="Calibri" w:hAnsi="Calibri" w:cs="Calibri"/>
          <w:bCs/>
          <w:sz w:val="24"/>
          <w:szCs w:val="24"/>
        </w:rPr>
      </w:pPr>
      <w:r w:rsidRPr="00703785">
        <w:rPr>
          <w:rFonts w:ascii="Calibri" w:hAnsi="Calibri" w:cs="Calibri"/>
          <w:bCs/>
          <w:sz w:val="24"/>
          <w:szCs w:val="24"/>
        </w:rPr>
        <w:t>Letter of Intent/Cover letter</w:t>
      </w:r>
    </w:p>
    <w:p w14:paraId="30B7874C" w14:textId="77777777" w:rsidR="00596CD4" w:rsidRPr="00703785" w:rsidRDefault="00596CD4" w:rsidP="00596CD4">
      <w:pPr>
        <w:pStyle w:val="NoSpacing"/>
        <w:widowControl/>
        <w:numPr>
          <w:ilvl w:val="1"/>
          <w:numId w:val="1"/>
        </w:numPr>
        <w:autoSpaceDE/>
        <w:autoSpaceDN/>
        <w:rPr>
          <w:rFonts w:ascii="Calibri" w:hAnsi="Calibri" w:cs="Calibri"/>
          <w:bCs/>
          <w:sz w:val="24"/>
          <w:szCs w:val="24"/>
        </w:rPr>
      </w:pPr>
      <w:r w:rsidRPr="00703785">
        <w:rPr>
          <w:rFonts w:ascii="Calibri" w:hAnsi="Calibri" w:cs="Calibri"/>
          <w:bCs/>
          <w:sz w:val="24"/>
          <w:szCs w:val="24"/>
        </w:rPr>
        <w:t>Resume</w:t>
      </w:r>
    </w:p>
    <w:p w14:paraId="0BCE4408" w14:textId="77777777" w:rsidR="00596CD4" w:rsidRPr="00703785" w:rsidRDefault="00596CD4" w:rsidP="00596CD4">
      <w:pPr>
        <w:pStyle w:val="NoSpacing"/>
        <w:widowControl/>
        <w:numPr>
          <w:ilvl w:val="1"/>
          <w:numId w:val="1"/>
        </w:numPr>
        <w:autoSpaceDE/>
        <w:autoSpaceDN/>
        <w:rPr>
          <w:rFonts w:ascii="Calibri" w:hAnsi="Calibri" w:cs="Calibri"/>
          <w:bCs/>
          <w:sz w:val="24"/>
          <w:szCs w:val="24"/>
        </w:rPr>
      </w:pPr>
      <w:r w:rsidRPr="00703785">
        <w:rPr>
          <w:rFonts w:ascii="Calibri" w:hAnsi="Calibri" w:cs="Calibri"/>
          <w:bCs/>
          <w:sz w:val="24"/>
          <w:szCs w:val="24"/>
        </w:rPr>
        <w:t xml:space="preserve">Two Professional Letters of recommendation </w:t>
      </w:r>
    </w:p>
    <w:p w14:paraId="03149D15" w14:textId="77777777" w:rsidR="00596CD4" w:rsidRPr="00703785" w:rsidRDefault="00596CD4" w:rsidP="00596CD4">
      <w:pPr>
        <w:pStyle w:val="NoSpacing"/>
        <w:widowControl/>
        <w:numPr>
          <w:ilvl w:val="2"/>
          <w:numId w:val="1"/>
        </w:numPr>
        <w:autoSpaceDE/>
        <w:autoSpaceDN/>
        <w:rPr>
          <w:rFonts w:ascii="Calibri" w:hAnsi="Calibri" w:cs="Calibri"/>
          <w:bCs/>
          <w:sz w:val="24"/>
          <w:szCs w:val="24"/>
        </w:rPr>
      </w:pPr>
      <w:r w:rsidRPr="00703785">
        <w:rPr>
          <w:rFonts w:ascii="Calibri" w:hAnsi="Calibri" w:cs="Calibri"/>
          <w:bCs/>
          <w:sz w:val="24"/>
          <w:szCs w:val="24"/>
        </w:rPr>
        <w:t>New graduates must include one academic letter of recommendation and one letter of recommendation from a previous clinical instructor.</w:t>
      </w:r>
    </w:p>
    <w:p w14:paraId="48DAEE9E" w14:textId="77777777" w:rsidR="00596CD4" w:rsidRPr="00703785" w:rsidRDefault="00596CD4" w:rsidP="00596CD4">
      <w:pPr>
        <w:pStyle w:val="NoSpacing"/>
        <w:widowControl/>
        <w:numPr>
          <w:ilvl w:val="0"/>
          <w:numId w:val="1"/>
        </w:numPr>
        <w:autoSpaceDE/>
        <w:autoSpaceDN/>
        <w:rPr>
          <w:rFonts w:ascii="Calibri" w:hAnsi="Calibri" w:cs="Calibri"/>
          <w:sz w:val="24"/>
          <w:szCs w:val="24"/>
        </w:rPr>
      </w:pPr>
      <w:r w:rsidRPr="00703785">
        <w:rPr>
          <w:rFonts w:ascii="Calibri" w:hAnsi="Calibri" w:cs="Calibri"/>
          <w:sz w:val="24"/>
          <w:szCs w:val="24"/>
        </w:rPr>
        <w:t xml:space="preserve">Email completed application and supplementary materials to the following: </w:t>
      </w:r>
    </w:p>
    <w:p w14:paraId="120101E3" w14:textId="77777777" w:rsidR="00596CD4" w:rsidRPr="00703785" w:rsidRDefault="00596CD4" w:rsidP="00596CD4">
      <w:pPr>
        <w:pStyle w:val="NoSpacing"/>
        <w:ind w:left="720"/>
        <w:rPr>
          <w:rFonts w:ascii="Calibri" w:hAnsi="Calibri" w:cs="Calibri"/>
          <w:sz w:val="24"/>
          <w:szCs w:val="24"/>
        </w:rPr>
      </w:pPr>
    </w:p>
    <w:p w14:paraId="4BB22DD1" w14:textId="77777777" w:rsidR="00596CD4" w:rsidRPr="00703785" w:rsidRDefault="00596CD4" w:rsidP="00596CD4">
      <w:pPr>
        <w:pStyle w:val="NoSpacing"/>
        <w:ind w:left="1440"/>
        <w:rPr>
          <w:rFonts w:ascii="Calibri" w:hAnsi="Calibri" w:cs="Calibri"/>
          <w:sz w:val="24"/>
          <w:szCs w:val="24"/>
        </w:rPr>
      </w:pPr>
      <w:r w:rsidRPr="00703785">
        <w:rPr>
          <w:rFonts w:ascii="Calibri" w:hAnsi="Calibri" w:cs="Calibri"/>
          <w:sz w:val="24"/>
          <w:szCs w:val="24"/>
        </w:rPr>
        <w:t>Krisztina Ware OT/L, OTD, BCPR, SCLV</w:t>
      </w:r>
    </w:p>
    <w:p w14:paraId="0D94884A" w14:textId="77777777" w:rsidR="00596CD4" w:rsidRPr="00703785" w:rsidRDefault="00596CD4" w:rsidP="00596CD4">
      <w:pPr>
        <w:pStyle w:val="NoSpacing"/>
        <w:ind w:left="1440"/>
        <w:rPr>
          <w:rFonts w:ascii="Calibri" w:hAnsi="Calibri" w:cs="Calibri"/>
          <w:sz w:val="24"/>
          <w:szCs w:val="24"/>
        </w:rPr>
      </w:pPr>
      <w:r w:rsidRPr="00703785">
        <w:rPr>
          <w:rFonts w:ascii="Calibri" w:hAnsi="Calibri" w:cs="Calibri"/>
          <w:sz w:val="24"/>
          <w:szCs w:val="24"/>
        </w:rPr>
        <w:t>Fellowship Coordinator</w:t>
      </w:r>
    </w:p>
    <w:p w14:paraId="163D3ECD" w14:textId="77777777" w:rsidR="00596CD4" w:rsidRPr="00703785" w:rsidRDefault="00596CD4" w:rsidP="00596CD4">
      <w:pPr>
        <w:pStyle w:val="NoSpacing"/>
        <w:ind w:left="1440"/>
        <w:rPr>
          <w:rFonts w:ascii="Calibri" w:hAnsi="Calibri" w:cs="Calibri"/>
          <w:sz w:val="24"/>
          <w:szCs w:val="24"/>
        </w:rPr>
      </w:pPr>
      <w:hyperlink r:id="rId10" w:history="1">
        <w:r w:rsidRPr="00703785">
          <w:rPr>
            <w:rStyle w:val="Hyperlink"/>
            <w:rFonts w:ascii="Calibri" w:hAnsi="Calibri" w:cs="Calibri"/>
            <w:sz w:val="24"/>
            <w:szCs w:val="24"/>
          </w:rPr>
          <w:t>krisztina.ware@inova.org</w:t>
        </w:r>
      </w:hyperlink>
    </w:p>
    <w:p w14:paraId="469EEFA0" w14:textId="77777777" w:rsidR="00596CD4" w:rsidRPr="00703785" w:rsidRDefault="00596CD4" w:rsidP="00596CD4">
      <w:pPr>
        <w:pStyle w:val="NoSpacing"/>
        <w:ind w:left="1440"/>
        <w:rPr>
          <w:rFonts w:ascii="Calibri" w:hAnsi="Calibri" w:cs="Calibri"/>
          <w:sz w:val="24"/>
          <w:szCs w:val="24"/>
        </w:rPr>
      </w:pPr>
      <w:r w:rsidRPr="00703785">
        <w:rPr>
          <w:rFonts w:ascii="Calibri" w:hAnsi="Calibri" w:cs="Calibri"/>
          <w:sz w:val="24"/>
          <w:szCs w:val="24"/>
        </w:rPr>
        <w:t xml:space="preserve">                </w:t>
      </w:r>
    </w:p>
    <w:p w14:paraId="5A5BACF5" w14:textId="77777777" w:rsidR="00596CD4" w:rsidRPr="00703785" w:rsidRDefault="00596CD4" w:rsidP="00596CD4">
      <w:pPr>
        <w:pStyle w:val="NoSpacing"/>
        <w:ind w:left="1440"/>
        <w:rPr>
          <w:rFonts w:ascii="Calibri" w:hAnsi="Calibri" w:cs="Calibri"/>
          <w:sz w:val="24"/>
          <w:szCs w:val="24"/>
        </w:rPr>
      </w:pPr>
      <w:r w:rsidRPr="00703785">
        <w:rPr>
          <w:rFonts w:ascii="Calibri" w:hAnsi="Calibri" w:cs="Calibri"/>
          <w:sz w:val="24"/>
          <w:szCs w:val="24"/>
        </w:rPr>
        <w:t xml:space="preserve">Megan Luatua OTR/L </w:t>
      </w:r>
    </w:p>
    <w:p w14:paraId="0A07190F" w14:textId="77777777" w:rsidR="00596CD4" w:rsidRPr="00703785" w:rsidRDefault="00596CD4" w:rsidP="00596CD4">
      <w:pPr>
        <w:pStyle w:val="NoSpacing"/>
        <w:ind w:left="1440"/>
        <w:rPr>
          <w:rFonts w:ascii="Calibri" w:hAnsi="Calibri" w:cs="Calibri"/>
          <w:sz w:val="24"/>
          <w:szCs w:val="24"/>
        </w:rPr>
      </w:pPr>
      <w:r w:rsidRPr="00703785">
        <w:rPr>
          <w:rFonts w:ascii="Calibri" w:hAnsi="Calibri" w:cs="Calibri"/>
          <w:sz w:val="24"/>
          <w:szCs w:val="24"/>
        </w:rPr>
        <w:t xml:space="preserve">Fellowship Co-coordinator </w:t>
      </w:r>
    </w:p>
    <w:p w14:paraId="4D59170F" w14:textId="77777777" w:rsidR="00596CD4" w:rsidRPr="00703785" w:rsidRDefault="00596CD4" w:rsidP="00596CD4">
      <w:pPr>
        <w:pStyle w:val="NoSpacing"/>
        <w:ind w:left="1440"/>
        <w:rPr>
          <w:rFonts w:ascii="Calibri" w:hAnsi="Calibri" w:cs="Calibri"/>
          <w:sz w:val="24"/>
          <w:szCs w:val="24"/>
        </w:rPr>
      </w:pPr>
      <w:hyperlink r:id="rId11" w:history="1">
        <w:r w:rsidRPr="00703785">
          <w:rPr>
            <w:rStyle w:val="Hyperlink"/>
            <w:rFonts w:ascii="Calibri" w:hAnsi="Calibri" w:cs="Calibri"/>
            <w:sz w:val="24"/>
            <w:szCs w:val="24"/>
          </w:rPr>
          <w:t>Megan.luatua@inova.org</w:t>
        </w:r>
      </w:hyperlink>
    </w:p>
    <w:p w14:paraId="6DD686A5" w14:textId="77777777" w:rsidR="00596CD4" w:rsidRPr="00703785" w:rsidRDefault="00596CD4" w:rsidP="00596CD4">
      <w:pPr>
        <w:pStyle w:val="NoSpacing"/>
        <w:ind w:left="1440"/>
        <w:rPr>
          <w:rFonts w:ascii="Calibri" w:hAnsi="Calibri" w:cs="Calibri"/>
          <w:sz w:val="24"/>
          <w:szCs w:val="24"/>
        </w:rPr>
      </w:pPr>
    </w:p>
    <w:p w14:paraId="59F84CDE" w14:textId="77777777" w:rsidR="00596CD4" w:rsidRPr="00703785" w:rsidRDefault="00596CD4" w:rsidP="00596CD4">
      <w:pPr>
        <w:pStyle w:val="NoSpacing"/>
        <w:ind w:left="1440"/>
        <w:rPr>
          <w:rFonts w:ascii="Calibri" w:hAnsi="Calibri" w:cs="Calibri"/>
          <w:sz w:val="24"/>
          <w:szCs w:val="24"/>
        </w:rPr>
      </w:pPr>
      <w:r w:rsidRPr="00703785">
        <w:rPr>
          <w:rFonts w:ascii="Calibri" w:hAnsi="Calibri" w:cs="Calibri"/>
          <w:sz w:val="24"/>
          <w:szCs w:val="24"/>
        </w:rPr>
        <w:t>Aby Darlington, OTR/L</w:t>
      </w:r>
    </w:p>
    <w:p w14:paraId="25A9D444" w14:textId="77777777" w:rsidR="00596CD4" w:rsidRPr="00703785" w:rsidRDefault="00596CD4" w:rsidP="00596CD4">
      <w:pPr>
        <w:pStyle w:val="NoSpacing"/>
        <w:ind w:left="1440"/>
        <w:rPr>
          <w:rFonts w:ascii="Calibri" w:hAnsi="Calibri" w:cs="Calibri"/>
          <w:sz w:val="24"/>
          <w:szCs w:val="24"/>
        </w:rPr>
      </w:pPr>
      <w:r w:rsidRPr="00703785">
        <w:rPr>
          <w:rFonts w:ascii="Calibri" w:hAnsi="Calibri" w:cs="Calibri"/>
          <w:sz w:val="24"/>
          <w:szCs w:val="24"/>
        </w:rPr>
        <w:t xml:space="preserve">Director of Rehabilitation Services </w:t>
      </w:r>
    </w:p>
    <w:p w14:paraId="7F40F297" w14:textId="77777777" w:rsidR="00596CD4" w:rsidRPr="00703785" w:rsidRDefault="00596CD4" w:rsidP="00596CD4">
      <w:pPr>
        <w:pStyle w:val="NoSpacing"/>
        <w:ind w:left="1440"/>
        <w:rPr>
          <w:rFonts w:ascii="Calibri" w:hAnsi="Calibri" w:cs="Calibri"/>
          <w:sz w:val="24"/>
          <w:szCs w:val="24"/>
        </w:rPr>
      </w:pPr>
      <w:r w:rsidRPr="00703785">
        <w:rPr>
          <w:rFonts w:ascii="Calibri" w:hAnsi="Calibri" w:cs="Calibri"/>
          <w:sz w:val="24"/>
          <w:szCs w:val="24"/>
        </w:rPr>
        <w:t xml:space="preserve">(703) 664-7484 </w:t>
      </w:r>
    </w:p>
    <w:p w14:paraId="79A78C67" w14:textId="77777777" w:rsidR="00596CD4" w:rsidRPr="00703785" w:rsidRDefault="00596CD4" w:rsidP="00596CD4">
      <w:pPr>
        <w:pStyle w:val="NoSpacing"/>
        <w:ind w:left="1440"/>
        <w:rPr>
          <w:rFonts w:ascii="Calibri" w:hAnsi="Calibri" w:cs="Calibri"/>
          <w:sz w:val="24"/>
          <w:szCs w:val="24"/>
        </w:rPr>
      </w:pPr>
      <w:hyperlink r:id="rId12" w:history="1">
        <w:r w:rsidRPr="00703785">
          <w:rPr>
            <w:rStyle w:val="Hyperlink"/>
            <w:rFonts w:ascii="Calibri" w:hAnsi="Calibri" w:cs="Calibri"/>
            <w:sz w:val="24"/>
            <w:szCs w:val="24"/>
          </w:rPr>
          <w:t>Aby.darlington@inova.org</w:t>
        </w:r>
      </w:hyperlink>
    </w:p>
    <w:bookmarkEnd w:id="0"/>
    <w:p w14:paraId="2BC24DDF" w14:textId="77777777" w:rsidR="00596CD4" w:rsidRDefault="00596CD4" w:rsidP="00596CD4">
      <w:pPr>
        <w:pStyle w:val="NoSpacing"/>
        <w:ind w:left="1440"/>
      </w:pPr>
    </w:p>
    <w:p w14:paraId="161A984F" w14:textId="1F078548" w:rsidR="00596CD4" w:rsidRDefault="00596CD4" w:rsidP="0070378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2338"/>
        <w:gridCol w:w="2338"/>
      </w:tblGrid>
      <w:tr w:rsidR="00596CD4" w14:paraId="7BE691C7" w14:textId="77777777" w:rsidTr="00B52D1B">
        <w:trPr>
          <w:trHeight w:val="144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1551BDAF" w14:textId="77777777" w:rsidR="00596CD4" w:rsidRPr="00703785" w:rsidRDefault="00596CD4" w:rsidP="00B52D1B">
            <w:pPr>
              <w:pStyle w:val="NoSpacing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03785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APPLICANT INFORMATION</w:t>
            </w:r>
          </w:p>
        </w:tc>
      </w:tr>
      <w:tr w:rsidR="00596CD4" w14:paraId="73A4562A" w14:textId="77777777" w:rsidTr="00B52D1B">
        <w:trPr>
          <w:trHeight w:val="144"/>
        </w:trPr>
        <w:tc>
          <w:tcPr>
            <w:tcW w:w="7012" w:type="dxa"/>
            <w:gridSpan w:val="2"/>
          </w:tcPr>
          <w:p w14:paraId="577369C4" w14:textId="77777777" w:rsidR="00596CD4" w:rsidRPr="00703785" w:rsidRDefault="00596CD4" w:rsidP="00B52D1B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703785">
              <w:rPr>
                <w:rFonts w:ascii="Calibri" w:hAnsi="Calibri" w:cs="Calibri"/>
                <w:sz w:val="24"/>
                <w:szCs w:val="24"/>
              </w:rPr>
              <w:t xml:space="preserve">Legal Name:  </w:t>
            </w:r>
          </w:p>
        </w:tc>
        <w:tc>
          <w:tcPr>
            <w:tcW w:w="2338" w:type="dxa"/>
          </w:tcPr>
          <w:p w14:paraId="01AD6264" w14:textId="77777777" w:rsidR="00596CD4" w:rsidRPr="00703785" w:rsidRDefault="00596CD4" w:rsidP="00B52D1B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703785">
              <w:rPr>
                <w:rFonts w:ascii="Calibri" w:hAnsi="Calibri" w:cs="Calibri"/>
                <w:sz w:val="24"/>
                <w:szCs w:val="24"/>
              </w:rPr>
              <w:t>Date:</w:t>
            </w:r>
          </w:p>
        </w:tc>
      </w:tr>
      <w:tr w:rsidR="00596CD4" w14:paraId="1277C662" w14:textId="77777777" w:rsidTr="00B52D1B">
        <w:trPr>
          <w:trHeight w:val="144"/>
        </w:trPr>
        <w:tc>
          <w:tcPr>
            <w:tcW w:w="7012" w:type="dxa"/>
            <w:gridSpan w:val="2"/>
          </w:tcPr>
          <w:p w14:paraId="028A802D" w14:textId="77777777" w:rsidR="00596CD4" w:rsidRPr="00703785" w:rsidRDefault="00596CD4" w:rsidP="00B52D1B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703785">
              <w:rPr>
                <w:rFonts w:ascii="Calibri" w:hAnsi="Calibri" w:cs="Calibri"/>
                <w:sz w:val="24"/>
                <w:szCs w:val="24"/>
              </w:rPr>
              <w:t xml:space="preserve">Street Address: </w:t>
            </w:r>
          </w:p>
        </w:tc>
        <w:tc>
          <w:tcPr>
            <w:tcW w:w="2338" w:type="dxa"/>
          </w:tcPr>
          <w:p w14:paraId="1663EC95" w14:textId="77777777" w:rsidR="00596CD4" w:rsidRPr="00703785" w:rsidRDefault="00596CD4" w:rsidP="00B52D1B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703785">
              <w:rPr>
                <w:rFonts w:ascii="Calibri" w:hAnsi="Calibri" w:cs="Calibri"/>
                <w:sz w:val="24"/>
                <w:szCs w:val="24"/>
              </w:rPr>
              <w:t>Apt/Unit #:</w:t>
            </w:r>
          </w:p>
        </w:tc>
      </w:tr>
      <w:tr w:rsidR="00596CD4" w14:paraId="1671AC25" w14:textId="77777777" w:rsidTr="00B52D1B">
        <w:trPr>
          <w:trHeight w:val="144"/>
        </w:trPr>
        <w:tc>
          <w:tcPr>
            <w:tcW w:w="4674" w:type="dxa"/>
          </w:tcPr>
          <w:p w14:paraId="18025533" w14:textId="77777777" w:rsidR="00596CD4" w:rsidRPr="00703785" w:rsidRDefault="00596CD4" w:rsidP="00B52D1B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703785">
              <w:rPr>
                <w:rFonts w:ascii="Calibri" w:hAnsi="Calibri" w:cs="Calibri"/>
                <w:sz w:val="24"/>
                <w:szCs w:val="24"/>
              </w:rPr>
              <w:t>City:</w:t>
            </w:r>
          </w:p>
        </w:tc>
        <w:tc>
          <w:tcPr>
            <w:tcW w:w="2338" w:type="dxa"/>
          </w:tcPr>
          <w:p w14:paraId="2C8B56D3" w14:textId="77777777" w:rsidR="00596CD4" w:rsidRPr="00703785" w:rsidRDefault="00596CD4" w:rsidP="00B52D1B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703785">
              <w:rPr>
                <w:rFonts w:ascii="Calibri" w:hAnsi="Calibri" w:cs="Calibri"/>
                <w:sz w:val="24"/>
                <w:szCs w:val="24"/>
              </w:rPr>
              <w:t>State:</w:t>
            </w:r>
          </w:p>
        </w:tc>
        <w:tc>
          <w:tcPr>
            <w:tcW w:w="2338" w:type="dxa"/>
          </w:tcPr>
          <w:p w14:paraId="788EB98F" w14:textId="77777777" w:rsidR="00596CD4" w:rsidRPr="00703785" w:rsidRDefault="00596CD4" w:rsidP="00B52D1B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703785">
              <w:rPr>
                <w:rFonts w:ascii="Calibri" w:hAnsi="Calibri" w:cs="Calibri"/>
                <w:sz w:val="24"/>
                <w:szCs w:val="24"/>
              </w:rPr>
              <w:t>Zip:</w:t>
            </w:r>
          </w:p>
        </w:tc>
      </w:tr>
      <w:tr w:rsidR="00596CD4" w14:paraId="550CE595" w14:textId="77777777" w:rsidTr="00B52D1B">
        <w:trPr>
          <w:trHeight w:val="144"/>
        </w:trPr>
        <w:tc>
          <w:tcPr>
            <w:tcW w:w="4674" w:type="dxa"/>
          </w:tcPr>
          <w:p w14:paraId="21E5D166" w14:textId="77777777" w:rsidR="00596CD4" w:rsidRPr="00703785" w:rsidRDefault="00596CD4" w:rsidP="00B52D1B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703785">
              <w:rPr>
                <w:rFonts w:ascii="Calibri" w:hAnsi="Calibri" w:cs="Calibri"/>
                <w:sz w:val="24"/>
                <w:szCs w:val="24"/>
              </w:rPr>
              <w:t>Phone:</w:t>
            </w:r>
          </w:p>
        </w:tc>
        <w:tc>
          <w:tcPr>
            <w:tcW w:w="4676" w:type="dxa"/>
            <w:gridSpan w:val="2"/>
          </w:tcPr>
          <w:p w14:paraId="089EF440" w14:textId="77777777" w:rsidR="00596CD4" w:rsidRPr="00703785" w:rsidRDefault="00596CD4" w:rsidP="00B52D1B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703785">
              <w:rPr>
                <w:rFonts w:ascii="Calibri" w:hAnsi="Calibri" w:cs="Calibri"/>
                <w:sz w:val="24"/>
                <w:szCs w:val="24"/>
              </w:rPr>
              <w:t>Email:</w:t>
            </w:r>
          </w:p>
        </w:tc>
      </w:tr>
      <w:tr w:rsidR="00596CD4" w14:paraId="3F8C4767" w14:textId="77777777" w:rsidTr="00B52D1B">
        <w:trPr>
          <w:trHeight w:val="144"/>
        </w:trPr>
        <w:tc>
          <w:tcPr>
            <w:tcW w:w="4674" w:type="dxa"/>
          </w:tcPr>
          <w:p w14:paraId="6AD07705" w14:textId="77777777" w:rsidR="00596CD4" w:rsidRPr="00703785" w:rsidRDefault="00596CD4" w:rsidP="00B52D1B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703785">
              <w:rPr>
                <w:rFonts w:ascii="Calibri" w:hAnsi="Calibri" w:cs="Calibri"/>
                <w:sz w:val="24"/>
                <w:szCs w:val="24"/>
              </w:rPr>
              <w:t xml:space="preserve">Are you legally eligible to work in the U.S.? </w:t>
            </w:r>
          </w:p>
        </w:tc>
        <w:tc>
          <w:tcPr>
            <w:tcW w:w="2338" w:type="dxa"/>
          </w:tcPr>
          <w:p w14:paraId="5A72D840" w14:textId="77777777" w:rsidR="00596CD4" w:rsidRPr="00703785" w:rsidRDefault="00596CD4" w:rsidP="00B52D1B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703785">
              <w:rPr>
                <w:rFonts w:ascii="Calibri" w:hAnsi="Calibri" w:cs="Calibri"/>
                <w:sz w:val="24"/>
                <w:szCs w:val="24"/>
              </w:rPr>
              <w:t xml:space="preserve">Yes □ </w:t>
            </w:r>
          </w:p>
        </w:tc>
        <w:tc>
          <w:tcPr>
            <w:tcW w:w="2338" w:type="dxa"/>
          </w:tcPr>
          <w:p w14:paraId="02DEFC93" w14:textId="77777777" w:rsidR="00596CD4" w:rsidRPr="00703785" w:rsidRDefault="00596CD4" w:rsidP="00B52D1B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703785">
              <w:rPr>
                <w:rFonts w:ascii="Calibri" w:hAnsi="Calibri" w:cs="Calibri"/>
                <w:sz w:val="24"/>
                <w:szCs w:val="24"/>
              </w:rPr>
              <w:t xml:space="preserve">No □  </w:t>
            </w:r>
          </w:p>
        </w:tc>
      </w:tr>
      <w:tr w:rsidR="00596CD4" w14:paraId="7384D1E6" w14:textId="77777777" w:rsidTr="00B52D1B">
        <w:trPr>
          <w:trHeight w:val="144"/>
        </w:trPr>
        <w:tc>
          <w:tcPr>
            <w:tcW w:w="4674" w:type="dxa"/>
          </w:tcPr>
          <w:p w14:paraId="039C1683" w14:textId="77777777" w:rsidR="00596CD4" w:rsidRPr="00703785" w:rsidRDefault="00596CD4" w:rsidP="00B52D1B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703785">
              <w:rPr>
                <w:rFonts w:ascii="Calibri" w:hAnsi="Calibri" w:cs="Calibri"/>
                <w:sz w:val="24"/>
                <w:szCs w:val="24"/>
              </w:rPr>
              <w:t xml:space="preserve">Have you ever been convicted of a felony? </w:t>
            </w:r>
          </w:p>
          <w:p w14:paraId="16184CC6" w14:textId="77777777" w:rsidR="00596CD4" w:rsidRPr="00703785" w:rsidRDefault="00596CD4" w:rsidP="00B52D1B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703785">
              <w:rPr>
                <w:rFonts w:ascii="Calibri" w:hAnsi="Calibri" w:cs="Calibri"/>
                <w:sz w:val="24"/>
                <w:szCs w:val="24"/>
              </w:rPr>
              <w:t>If yes, explain.</w:t>
            </w:r>
          </w:p>
        </w:tc>
        <w:tc>
          <w:tcPr>
            <w:tcW w:w="2338" w:type="dxa"/>
          </w:tcPr>
          <w:p w14:paraId="3D460FB6" w14:textId="77777777" w:rsidR="00596CD4" w:rsidRPr="00703785" w:rsidRDefault="00596CD4" w:rsidP="00B52D1B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703785">
              <w:rPr>
                <w:rFonts w:ascii="Calibri" w:hAnsi="Calibri" w:cs="Calibri"/>
                <w:sz w:val="24"/>
                <w:szCs w:val="24"/>
              </w:rPr>
              <w:t xml:space="preserve">Yes □ </w:t>
            </w:r>
          </w:p>
        </w:tc>
        <w:tc>
          <w:tcPr>
            <w:tcW w:w="2338" w:type="dxa"/>
          </w:tcPr>
          <w:p w14:paraId="43D59368" w14:textId="77777777" w:rsidR="00596CD4" w:rsidRPr="00703785" w:rsidRDefault="00596CD4" w:rsidP="00B52D1B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703785">
              <w:rPr>
                <w:rFonts w:ascii="Calibri" w:hAnsi="Calibri" w:cs="Calibri"/>
                <w:sz w:val="24"/>
                <w:szCs w:val="24"/>
              </w:rPr>
              <w:t xml:space="preserve">No □  </w:t>
            </w:r>
          </w:p>
        </w:tc>
      </w:tr>
    </w:tbl>
    <w:p w14:paraId="33E163AE" w14:textId="77777777" w:rsidR="00596CD4" w:rsidRDefault="00596CD4" w:rsidP="00596CD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96CD4" w:rsidRPr="00703785" w14:paraId="3A32E927" w14:textId="77777777" w:rsidTr="00B52D1B">
        <w:tc>
          <w:tcPr>
            <w:tcW w:w="9350" w:type="dxa"/>
            <w:gridSpan w:val="4"/>
            <w:shd w:val="clear" w:color="auto" w:fill="D9D9D9" w:themeFill="background1" w:themeFillShade="D9"/>
          </w:tcPr>
          <w:p w14:paraId="68B9C7CD" w14:textId="77777777" w:rsidR="00596CD4" w:rsidRPr="00703785" w:rsidRDefault="00596CD4" w:rsidP="00B52D1B">
            <w:pPr>
              <w:pStyle w:val="NoSpacing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03785">
              <w:rPr>
                <w:rFonts w:ascii="Calibri" w:hAnsi="Calibri" w:cs="Calibri"/>
                <w:b/>
                <w:bCs/>
                <w:sz w:val="24"/>
                <w:szCs w:val="24"/>
              </w:rPr>
              <w:t>EDUCATION</w:t>
            </w:r>
          </w:p>
        </w:tc>
      </w:tr>
      <w:tr w:rsidR="00596CD4" w:rsidRPr="00703785" w14:paraId="0476E34A" w14:textId="77777777" w:rsidTr="00B52D1B">
        <w:tc>
          <w:tcPr>
            <w:tcW w:w="2337" w:type="dxa"/>
          </w:tcPr>
          <w:p w14:paraId="4E27434D" w14:textId="77777777" w:rsidR="00596CD4" w:rsidRPr="00703785" w:rsidRDefault="00596CD4" w:rsidP="00B52D1B">
            <w:pPr>
              <w:pStyle w:val="NoSpacing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03785">
              <w:rPr>
                <w:rFonts w:ascii="Calibri" w:hAnsi="Calibri" w:cs="Calibri"/>
                <w:sz w:val="24"/>
                <w:szCs w:val="24"/>
              </w:rPr>
              <w:t>College/University Attended</w:t>
            </w:r>
          </w:p>
        </w:tc>
        <w:tc>
          <w:tcPr>
            <w:tcW w:w="2337" w:type="dxa"/>
          </w:tcPr>
          <w:p w14:paraId="534DBB69" w14:textId="77777777" w:rsidR="00596CD4" w:rsidRPr="00703785" w:rsidRDefault="00596CD4" w:rsidP="00B52D1B">
            <w:pPr>
              <w:pStyle w:val="NoSpacing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03785">
              <w:rPr>
                <w:rFonts w:ascii="Calibri" w:hAnsi="Calibri" w:cs="Calibri"/>
                <w:sz w:val="24"/>
                <w:szCs w:val="24"/>
              </w:rPr>
              <w:t>Year(s) Attended</w:t>
            </w:r>
          </w:p>
        </w:tc>
        <w:tc>
          <w:tcPr>
            <w:tcW w:w="2338" w:type="dxa"/>
          </w:tcPr>
          <w:p w14:paraId="681B8E33" w14:textId="77777777" w:rsidR="00596CD4" w:rsidRPr="00703785" w:rsidRDefault="00596CD4" w:rsidP="00B52D1B">
            <w:pPr>
              <w:pStyle w:val="NoSpacing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03785">
              <w:rPr>
                <w:rFonts w:ascii="Calibri" w:hAnsi="Calibri" w:cs="Calibri"/>
                <w:sz w:val="24"/>
                <w:szCs w:val="24"/>
              </w:rPr>
              <w:t>Degree or Certification</w:t>
            </w:r>
          </w:p>
        </w:tc>
        <w:tc>
          <w:tcPr>
            <w:tcW w:w="2338" w:type="dxa"/>
          </w:tcPr>
          <w:p w14:paraId="042B1951" w14:textId="77777777" w:rsidR="00596CD4" w:rsidRPr="00703785" w:rsidRDefault="00596CD4" w:rsidP="00B52D1B">
            <w:pPr>
              <w:pStyle w:val="NoSpacing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03785">
              <w:rPr>
                <w:rFonts w:ascii="Calibri" w:hAnsi="Calibri" w:cs="Calibri"/>
                <w:sz w:val="24"/>
                <w:szCs w:val="24"/>
              </w:rPr>
              <w:t>Graduation Date</w:t>
            </w:r>
          </w:p>
        </w:tc>
      </w:tr>
      <w:tr w:rsidR="00596CD4" w:rsidRPr="00703785" w14:paraId="4CC3EF9E" w14:textId="77777777" w:rsidTr="00B52D1B">
        <w:tc>
          <w:tcPr>
            <w:tcW w:w="2337" w:type="dxa"/>
          </w:tcPr>
          <w:p w14:paraId="5FFA3D76" w14:textId="77777777" w:rsidR="00596CD4" w:rsidRPr="00703785" w:rsidRDefault="00596CD4" w:rsidP="00B52D1B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E14BED2" w14:textId="77777777" w:rsidR="00596CD4" w:rsidRPr="00703785" w:rsidRDefault="00596CD4" w:rsidP="00B52D1B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CE947CC" w14:textId="77777777" w:rsidR="00596CD4" w:rsidRPr="00703785" w:rsidRDefault="00596CD4" w:rsidP="00B52D1B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C7417DB" w14:textId="77777777" w:rsidR="00596CD4" w:rsidRPr="00703785" w:rsidRDefault="00596CD4" w:rsidP="00B52D1B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6CD4" w:rsidRPr="00703785" w14:paraId="296D55E1" w14:textId="77777777" w:rsidTr="00B52D1B">
        <w:tc>
          <w:tcPr>
            <w:tcW w:w="2337" w:type="dxa"/>
          </w:tcPr>
          <w:p w14:paraId="13CC700B" w14:textId="77777777" w:rsidR="00596CD4" w:rsidRPr="00703785" w:rsidRDefault="00596CD4" w:rsidP="00B52D1B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37" w:type="dxa"/>
          </w:tcPr>
          <w:p w14:paraId="24F32233" w14:textId="77777777" w:rsidR="00596CD4" w:rsidRPr="00703785" w:rsidRDefault="00596CD4" w:rsidP="00B52D1B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E73CDF4" w14:textId="77777777" w:rsidR="00596CD4" w:rsidRPr="00703785" w:rsidRDefault="00596CD4" w:rsidP="00B52D1B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BB0D1CC" w14:textId="77777777" w:rsidR="00596CD4" w:rsidRPr="00703785" w:rsidRDefault="00596CD4" w:rsidP="00B52D1B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6CD4" w:rsidRPr="00703785" w14:paraId="14B30ACF" w14:textId="77777777" w:rsidTr="00B52D1B">
        <w:tc>
          <w:tcPr>
            <w:tcW w:w="2337" w:type="dxa"/>
          </w:tcPr>
          <w:p w14:paraId="62845940" w14:textId="77777777" w:rsidR="00596CD4" w:rsidRPr="00703785" w:rsidRDefault="00596CD4" w:rsidP="00B52D1B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A60D527" w14:textId="77777777" w:rsidR="00596CD4" w:rsidRPr="00703785" w:rsidRDefault="00596CD4" w:rsidP="00B52D1B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FDDF808" w14:textId="77777777" w:rsidR="00596CD4" w:rsidRPr="00703785" w:rsidRDefault="00596CD4" w:rsidP="00B52D1B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18133F5" w14:textId="77777777" w:rsidR="00596CD4" w:rsidRPr="00703785" w:rsidRDefault="00596CD4" w:rsidP="00B52D1B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6CD4" w:rsidRPr="00703785" w14:paraId="63FA2E40" w14:textId="77777777" w:rsidTr="00B52D1B">
        <w:tc>
          <w:tcPr>
            <w:tcW w:w="2337" w:type="dxa"/>
          </w:tcPr>
          <w:p w14:paraId="33B261A5" w14:textId="77777777" w:rsidR="00596CD4" w:rsidRPr="00703785" w:rsidRDefault="00596CD4" w:rsidP="00B52D1B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37" w:type="dxa"/>
          </w:tcPr>
          <w:p w14:paraId="5D58C47E" w14:textId="77777777" w:rsidR="00596CD4" w:rsidRPr="00703785" w:rsidRDefault="00596CD4" w:rsidP="00B52D1B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176EF8A" w14:textId="77777777" w:rsidR="00596CD4" w:rsidRPr="00703785" w:rsidRDefault="00596CD4" w:rsidP="00B52D1B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AD04BD6" w14:textId="77777777" w:rsidR="00596CD4" w:rsidRPr="00703785" w:rsidRDefault="00596CD4" w:rsidP="00B52D1B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6CD4" w:rsidRPr="00703785" w14:paraId="45139B5D" w14:textId="77777777" w:rsidTr="00B52D1B">
        <w:tc>
          <w:tcPr>
            <w:tcW w:w="2337" w:type="dxa"/>
          </w:tcPr>
          <w:p w14:paraId="0FCD4178" w14:textId="77777777" w:rsidR="00596CD4" w:rsidRPr="00703785" w:rsidRDefault="00596CD4" w:rsidP="00B52D1B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37" w:type="dxa"/>
          </w:tcPr>
          <w:p w14:paraId="50554181" w14:textId="77777777" w:rsidR="00596CD4" w:rsidRPr="00703785" w:rsidRDefault="00596CD4" w:rsidP="00B52D1B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1BED271" w14:textId="77777777" w:rsidR="00596CD4" w:rsidRPr="00703785" w:rsidRDefault="00596CD4" w:rsidP="00B52D1B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09C3E6C" w14:textId="77777777" w:rsidR="00596CD4" w:rsidRPr="00703785" w:rsidRDefault="00596CD4" w:rsidP="00B52D1B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6CD4" w:rsidRPr="00703785" w14:paraId="20F63A41" w14:textId="77777777" w:rsidTr="00B52D1B">
        <w:tc>
          <w:tcPr>
            <w:tcW w:w="2337" w:type="dxa"/>
          </w:tcPr>
          <w:p w14:paraId="1C3C085E" w14:textId="77777777" w:rsidR="00596CD4" w:rsidRPr="00703785" w:rsidRDefault="00596CD4" w:rsidP="00B52D1B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619BFDC" w14:textId="77777777" w:rsidR="00596CD4" w:rsidRPr="00703785" w:rsidRDefault="00596CD4" w:rsidP="00B52D1B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4E24039" w14:textId="77777777" w:rsidR="00596CD4" w:rsidRPr="00703785" w:rsidRDefault="00596CD4" w:rsidP="00B52D1B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6C6BAB9" w14:textId="77777777" w:rsidR="00596CD4" w:rsidRPr="00703785" w:rsidRDefault="00596CD4" w:rsidP="00B52D1B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83C8E5B" w14:textId="77777777" w:rsidR="00596CD4" w:rsidRDefault="00596CD4" w:rsidP="00596CD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96CD4" w:rsidRPr="00703785" w14:paraId="2D7E76EC" w14:textId="77777777" w:rsidTr="00B52D1B">
        <w:tc>
          <w:tcPr>
            <w:tcW w:w="9350" w:type="dxa"/>
            <w:gridSpan w:val="2"/>
            <w:shd w:val="clear" w:color="auto" w:fill="D9D9D9" w:themeFill="background1" w:themeFillShade="D9"/>
          </w:tcPr>
          <w:p w14:paraId="062DFE39" w14:textId="77777777" w:rsidR="00596CD4" w:rsidRPr="00703785" w:rsidRDefault="00596CD4" w:rsidP="00B52D1B">
            <w:pPr>
              <w:pStyle w:val="NoSpacing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0378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LICENSURE </w:t>
            </w:r>
          </w:p>
        </w:tc>
      </w:tr>
      <w:tr w:rsidR="00596CD4" w:rsidRPr="00703785" w14:paraId="4122D221" w14:textId="77777777" w:rsidTr="00B52D1B">
        <w:tc>
          <w:tcPr>
            <w:tcW w:w="9350" w:type="dxa"/>
            <w:gridSpan w:val="2"/>
          </w:tcPr>
          <w:p w14:paraId="67A507A2" w14:textId="77777777" w:rsidR="00596CD4" w:rsidRPr="00703785" w:rsidRDefault="00596CD4" w:rsidP="00B52D1B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703785">
              <w:rPr>
                <w:rFonts w:ascii="Calibri" w:hAnsi="Calibri" w:cs="Calibri"/>
                <w:sz w:val="24"/>
                <w:szCs w:val="24"/>
              </w:rPr>
              <w:t>Are you currently licensed to practice occupational therapy in the state of Virginia?</w:t>
            </w:r>
          </w:p>
        </w:tc>
      </w:tr>
      <w:tr w:rsidR="00596CD4" w:rsidRPr="00703785" w14:paraId="6FAC053C" w14:textId="77777777" w:rsidTr="00B52D1B">
        <w:tc>
          <w:tcPr>
            <w:tcW w:w="4675" w:type="dxa"/>
          </w:tcPr>
          <w:p w14:paraId="6FE414A0" w14:textId="77777777" w:rsidR="00596CD4" w:rsidRPr="00703785" w:rsidRDefault="00596CD4" w:rsidP="00B52D1B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703785">
              <w:rPr>
                <w:rFonts w:ascii="Calibri" w:hAnsi="Calibri" w:cs="Calibri"/>
                <w:sz w:val="24"/>
                <w:szCs w:val="24"/>
              </w:rPr>
              <w:t>Yes □</w:t>
            </w:r>
          </w:p>
          <w:p w14:paraId="1BF839C2" w14:textId="77777777" w:rsidR="00596CD4" w:rsidRPr="00703785" w:rsidRDefault="00596CD4" w:rsidP="00B52D1B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703785">
              <w:rPr>
                <w:rFonts w:ascii="Calibri" w:hAnsi="Calibri" w:cs="Calibri"/>
                <w:sz w:val="24"/>
                <w:szCs w:val="24"/>
              </w:rPr>
              <w:t xml:space="preserve">License #: </w:t>
            </w:r>
          </w:p>
        </w:tc>
        <w:tc>
          <w:tcPr>
            <w:tcW w:w="4675" w:type="dxa"/>
          </w:tcPr>
          <w:p w14:paraId="1CCC963B" w14:textId="77777777" w:rsidR="00596CD4" w:rsidRPr="00703785" w:rsidRDefault="00596CD4" w:rsidP="00B52D1B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703785">
              <w:rPr>
                <w:rFonts w:ascii="Calibri" w:hAnsi="Calibri" w:cs="Calibri"/>
                <w:sz w:val="24"/>
                <w:szCs w:val="24"/>
              </w:rPr>
              <w:t>No □</w:t>
            </w:r>
          </w:p>
        </w:tc>
      </w:tr>
      <w:tr w:rsidR="00596CD4" w:rsidRPr="00703785" w14:paraId="1DD84C40" w14:textId="77777777" w:rsidTr="00B52D1B">
        <w:tc>
          <w:tcPr>
            <w:tcW w:w="9350" w:type="dxa"/>
            <w:gridSpan w:val="2"/>
          </w:tcPr>
          <w:p w14:paraId="3551CAA8" w14:textId="77777777" w:rsidR="00596CD4" w:rsidRPr="00703785" w:rsidRDefault="00596CD4" w:rsidP="00B52D1B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703785">
              <w:rPr>
                <w:rFonts w:ascii="Calibri" w:hAnsi="Calibri" w:cs="Calibri"/>
                <w:sz w:val="24"/>
                <w:szCs w:val="24"/>
              </w:rPr>
              <w:t>If not, are you eligible for licensure in the state of Virginia?</w:t>
            </w:r>
          </w:p>
        </w:tc>
      </w:tr>
      <w:tr w:rsidR="00596CD4" w:rsidRPr="00703785" w14:paraId="7542D27F" w14:textId="77777777" w:rsidTr="00B52D1B">
        <w:tc>
          <w:tcPr>
            <w:tcW w:w="4675" w:type="dxa"/>
          </w:tcPr>
          <w:p w14:paraId="0DF1F617" w14:textId="77777777" w:rsidR="00596CD4" w:rsidRPr="00703785" w:rsidRDefault="00596CD4" w:rsidP="00B52D1B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703785">
              <w:rPr>
                <w:rFonts w:ascii="Calibri" w:hAnsi="Calibri" w:cs="Calibri"/>
                <w:sz w:val="24"/>
                <w:szCs w:val="24"/>
              </w:rPr>
              <w:t>Yes □</w:t>
            </w:r>
          </w:p>
        </w:tc>
        <w:tc>
          <w:tcPr>
            <w:tcW w:w="4675" w:type="dxa"/>
          </w:tcPr>
          <w:p w14:paraId="167A84BC" w14:textId="77777777" w:rsidR="00596CD4" w:rsidRPr="00703785" w:rsidRDefault="00596CD4" w:rsidP="00B52D1B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703785">
              <w:rPr>
                <w:rFonts w:ascii="Calibri" w:hAnsi="Calibri" w:cs="Calibri"/>
                <w:sz w:val="24"/>
                <w:szCs w:val="24"/>
              </w:rPr>
              <w:t>No □</w:t>
            </w:r>
          </w:p>
        </w:tc>
      </w:tr>
    </w:tbl>
    <w:p w14:paraId="1F9246CD" w14:textId="77777777" w:rsidR="00596CD4" w:rsidRPr="00703785" w:rsidRDefault="00596CD4" w:rsidP="00596CD4">
      <w:pPr>
        <w:pStyle w:val="NoSpacing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4675"/>
        <w:gridCol w:w="2338"/>
      </w:tblGrid>
      <w:tr w:rsidR="00596CD4" w:rsidRPr="00703785" w14:paraId="286FF9F7" w14:textId="77777777" w:rsidTr="00B52D1B">
        <w:tc>
          <w:tcPr>
            <w:tcW w:w="9350" w:type="dxa"/>
            <w:gridSpan w:val="3"/>
            <w:shd w:val="clear" w:color="auto" w:fill="D9D9D9" w:themeFill="background1" w:themeFillShade="D9"/>
          </w:tcPr>
          <w:p w14:paraId="72119AE3" w14:textId="77777777" w:rsidR="00596CD4" w:rsidRPr="00703785" w:rsidRDefault="00596CD4" w:rsidP="00B52D1B">
            <w:pPr>
              <w:pStyle w:val="NoSpacing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0378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WORK EXPERIENCE </w:t>
            </w:r>
          </w:p>
        </w:tc>
      </w:tr>
      <w:tr w:rsidR="00596CD4" w:rsidRPr="00703785" w14:paraId="138B8B33" w14:textId="77777777" w:rsidTr="00B52D1B">
        <w:tc>
          <w:tcPr>
            <w:tcW w:w="9350" w:type="dxa"/>
            <w:gridSpan w:val="3"/>
          </w:tcPr>
          <w:p w14:paraId="6AD54A2D" w14:textId="77777777" w:rsidR="00596CD4" w:rsidRPr="00703785" w:rsidRDefault="00596CD4" w:rsidP="00B52D1B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703785">
              <w:rPr>
                <w:rFonts w:ascii="Calibri" w:hAnsi="Calibri" w:cs="Calibri"/>
                <w:sz w:val="24"/>
                <w:szCs w:val="24"/>
              </w:rPr>
              <w:t>List the three most recent OT-related positions you have held. If you are a new graduate, please include relevant neurologic clinical experiences.</w:t>
            </w:r>
          </w:p>
        </w:tc>
      </w:tr>
      <w:tr w:rsidR="00596CD4" w:rsidRPr="00703785" w14:paraId="7899B8CB" w14:textId="77777777" w:rsidTr="00B52D1B">
        <w:tc>
          <w:tcPr>
            <w:tcW w:w="2337" w:type="dxa"/>
          </w:tcPr>
          <w:p w14:paraId="6B67D7E6" w14:textId="77777777" w:rsidR="00596CD4" w:rsidRPr="00703785" w:rsidRDefault="00596CD4" w:rsidP="00B52D1B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703785">
              <w:rPr>
                <w:rFonts w:ascii="Calibri" w:hAnsi="Calibri" w:cs="Calibri"/>
                <w:sz w:val="24"/>
                <w:szCs w:val="24"/>
              </w:rPr>
              <w:t>Position</w:t>
            </w:r>
          </w:p>
        </w:tc>
        <w:tc>
          <w:tcPr>
            <w:tcW w:w="4675" w:type="dxa"/>
          </w:tcPr>
          <w:p w14:paraId="09D2917D" w14:textId="77777777" w:rsidR="00596CD4" w:rsidRPr="00703785" w:rsidRDefault="00596CD4" w:rsidP="00B52D1B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703785">
              <w:rPr>
                <w:rFonts w:ascii="Calibri" w:hAnsi="Calibri" w:cs="Calibri"/>
                <w:sz w:val="24"/>
                <w:szCs w:val="24"/>
              </w:rPr>
              <w:t>Employer/Clinical Site</w:t>
            </w:r>
          </w:p>
        </w:tc>
        <w:tc>
          <w:tcPr>
            <w:tcW w:w="2338" w:type="dxa"/>
          </w:tcPr>
          <w:p w14:paraId="6E24107F" w14:textId="77777777" w:rsidR="00596CD4" w:rsidRPr="00703785" w:rsidRDefault="00596CD4" w:rsidP="00B52D1B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703785">
              <w:rPr>
                <w:rFonts w:ascii="Calibri" w:hAnsi="Calibri" w:cs="Calibri"/>
                <w:sz w:val="24"/>
                <w:szCs w:val="24"/>
              </w:rPr>
              <w:t>Dates</w:t>
            </w:r>
          </w:p>
        </w:tc>
      </w:tr>
      <w:tr w:rsidR="00596CD4" w:rsidRPr="00703785" w14:paraId="68B5CAAC" w14:textId="77777777" w:rsidTr="00B52D1B">
        <w:tc>
          <w:tcPr>
            <w:tcW w:w="2337" w:type="dxa"/>
          </w:tcPr>
          <w:p w14:paraId="3C5329E0" w14:textId="77777777" w:rsidR="00596CD4" w:rsidRPr="00703785" w:rsidRDefault="00596CD4" w:rsidP="00B52D1B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D7A4007" w14:textId="77777777" w:rsidR="00596CD4" w:rsidRPr="00703785" w:rsidRDefault="00596CD4" w:rsidP="00B52D1B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5F73B96" w14:textId="77777777" w:rsidR="00596CD4" w:rsidRPr="00703785" w:rsidRDefault="00596CD4" w:rsidP="00B52D1B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6CD4" w:rsidRPr="00703785" w14:paraId="55026C41" w14:textId="77777777" w:rsidTr="00B52D1B">
        <w:tc>
          <w:tcPr>
            <w:tcW w:w="2337" w:type="dxa"/>
          </w:tcPr>
          <w:p w14:paraId="212D18E1" w14:textId="77777777" w:rsidR="00596CD4" w:rsidRPr="00703785" w:rsidRDefault="00596CD4" w:rsidP="00B52D1B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A2034E5" w14:textId="77777777" w:rsidR="00596CD4" w:rsidRPr="00703785" w:rsidRDefault="00596CD4" w:rsidP="00B52D1B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09A2822" w14:textId="77777777" w:rsidR="00596CD4" w:rsidRPr="00703785" w:rsidRDefault="00596CD4" w:rsidP="00B52D1B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6CD4" w:rsidRPr="00703785" w14:paraId="2C474D12" w14:textId="77777777" w:rsidTr="00B52D1B">
        <w:tc>
          <w:tcPr>
            <w:tcW w:w="2337" w:type="dxa"/>
          </w:tcPr>
          <w:p w14:paraId="58FFD387" w14:textId="77777777" w:rsidR="00596CD4" w:rsidRPr="00703785" w:rsidRDefault="00596CD4" w:rsidP="00B52D1B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962BAAE" w14:textId="77777777" w:rsidR="00596CD4" w:rsidRPr="00703785" w:rsidRDefault="00596CD4" w:rsidP="00B52D1B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BA0A0D9" w14:textId="77777777" w:rsidR="00596CD4" w:rsidRPr="00703785" w:rsidRDefault="00596CD4" w:rsidP="00B52D1B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6BA2A4E" w14:textId="77777777" w:rsidR="00596CD4" w:rsidRPr="00703785" w:rsidRDefault="00596CD4" w:rsidP="00596CD4">
      <w:pPr>
        <w:pStyle w:val="NoSpacing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3505"/>
      </w:tblGrid>
      <w:tr w:rsidR="00596CD4" w:rsidRPr="00703785" w14:paraId="323CFED9" w14:textId="77777777" w:rsidTr="00B52D1B">
        <w:tc>
          <w:tcPr>
            <w:tcW w:w="9350" w:type="dxa"/>
            <w:gridSpan w:val="2"/>
            <w:shd w:val="clear" w:color="auto" w:fill="D9D9D9" w:themeFill="background1" w:themeFillShade="D9"/>
          </w:tcPr>
          <w:p w14:paraId="7EF5AEBA" w14:textId="77777777" w:rsidR="00596CD4" w:rsidRPr="00703785" w:rsidRDefault="00596CD4" w:rsidP="00B52D1B">
            <w:pPr>
              <w:pStyle w:val="NoSpacing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03785">
              <w:rPr>
                <w:rFonts w:ascii="Calibri" w:hAnsi="Calibri" w:cs="Calibri"/>
                <w:b/>
                <w:bCs/>
                <w:sz w:val="24"/>
                <w:szCs w:val="24"/>
              </w:rPr>
              <w:t>DISCLAIMER AND SIGNATURE</w:t>
            </w:r>
          </w:p>
        </w:tc>
      </w:tr>
      <w:tr w:rsidR="00596CD4" w:rsidRPr="00703785" w14:paraId="2D7020AA" w14:textId="77777777" w:rsidTr="00B52D1B">
        <w:tc>
          <w:tcPr>
            <w:tcW w:w="9350" w:type="dxa"/>
            <w:gridSpan w:val="2"/>
          </w:tcPr>
          <w:p w14:paraId="6909863F" w14:textId="77777777" w:rsidR="00596CD4" w:rsidRPr="00703785" w:rsidRDefault="00596CD4" w:rsidP="00B52D1B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703785">
              <w:rPr>
                <w:rFonts w:ascii="Calibri" w:hAnsi="Calibri" w:cs="Calibri"/>
                <w:sz w:val="24"/>
                <w:szCs w:val="24"/>
              </w:rPr>
              <w:t xml:space="preserve">I certify that the information contained in this application is correct to the best of my knowledge. </w:t>
            </w:r>
          </w:p>
        </w:tc>
      </w:tr>
      <w:tr w:rsidR="00596CD4" w:rsidRPr="00703785" w14:paraId="4ADF634F" w14:textId="77777777" w:rsidTr="00B52D1B">
        <w:tc>
          <w:tcPr>
            <w:tcW w:w="5845" w:type="dxa"/>
          </w:tcPr>
          <w:p w14:paraId="41A1E450" w14:textId="77777777" w:rsidR="00596CD4" w:rsidRPr="00703785" w:rsidRDefault="00596CD4" w:rsidP="00B52D1B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703785">
              <w:rPr>
                <w:rFonts w:ascii="Calibri" w:hAnsi="Calibri" w:cs="Calibri"/>
                <w:sz w:val="24"/>
                <w:szCs w:val="24"/>
              </w:rPr>
              <w:t>Signature of Applicant:</w:t>
            </w:r>
          </w:p>
        </w:tc>
        <w:tc>
          <w:tcPr>
            <w:tcW w:w="3505" w:type="dxa"/>
          </w:tcPr>
          <w:p w14:paraId="7AC0A0A2" w14:textId="77777777" w:rsidR="00596CD4" w:rsidRPr="00703785" w:rsidRDefault="00596CD4" w:rsidP="00B52D1B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703785">
              <w:rPr>
                <w:rFonts w:ascii="Calibri" w:hAnsi="Calibri" w:cs="Calibri"/>
                <w:sz w:val="24"/>
                <w:szCs w:val="24"/>
              </w:rPr>
              <w:t xml:space="preserve">Date: </w:t>
            </w:r>
          </w:p>
        </w:tc>
      </w:tr>
    </w:tbl>
    <w:p w14:paraId="5037D259" w14:textId="77777777" w:rsidR="0071166D" w:rsidRPr="00703785" w:rsidRDefault="0071166D" w:rsidP="00C35176">
      <w:pPr>
        <w:pStyle w:val="NoSpacing"/>
        <w:rPr>
          <w:rFonts w:ascii="Calibri" w:hAnsi="Calibri" w:cs="Calibri"/>
          <w:color w:val="0E296B" w:themeColor="text1"/>
          <w:sz w:val="24"/>
          <w:szCs w:val="24"/>
        </w:rPr>
      </w:pPr>
    </w:p>
    <w:sectPr w:rsidR="0071166D" w:rsidRPr="00703785" w:rsidSect="0006366E">
      <w:headerReference w:type="default" r:id="rId13"/>
      <w:type w:val="continuous"/>
      <w:pgSz w:w="12240" w:h="15840"/>
      <w:pgMar w:top="2880" w:right="1080" w:bottom="576" w:left="10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5F5B6" w14:textId="77777777" w:rsidR="00596CD4" w:rsidRDefault="00596CD4" w:rsidP="0021009B">
      <w:r>
        <w:separator/>
      </w:r>
    </w:p>
  </w:endnote>
  <w:endnote w:type="continuationSeparator" w:id="0">
    <w:p w14:paraId="2F46C10C" w14:textId="77777777" w:rsidR="00596CD4" w:rsidRDefault="00596CD4" w:rsidP="0021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Basis Grotesque Pro">
    <w:altName w:val="Calibri"/>
    <w:panose1 w:val="00000000000000000000"/>
    <w:charset w:val="00"/>
    <w:family w:val="swiss"/>
    <w:notTrueType/>
    <w:pitch w:val="variable"/>
    <w:sig w:usb0="000002C7" w:usb1="00000000" w:usb2="00000000" w:usb3="00000000" w:csb0="0000001F" w:csb1="00000000"/>
  </w:font>
  <w:font w:name="Basis Grotesque Pro Medium">
    <w:altName w:val="Calibri"/>
    <w:panose1 w:val="00000000000000000000"/>
    <w:charset w:val="00"/>
    <w:family w:val="swiss"/>
    <w:notTrueType/>
    <w:pitch w:val="variable"/>
    <w:sig w:usb0="000002C7" w:usb1="00000000" w:usb2="00000000" w:usb3="00000000" w:csb0="0000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D7F45" w14:textId="77777777" w:rsidR="00596CD4" w:rsidRDefault="00596CD4" w:rsidP="0021009B">
      <w:r>
        <w:separator/>
      </w:r>
    </w:p>
  </w:footnote>
  <w:footnote w:type="continuationSeparator" w:id="0">
    <w:p w14:paraId="4DA415FC" w14:textId="77777777" w:rsidR="00596CD4" w:rsidRDefault="00596CD4" w:rsidP="00210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2C458" w14:textId="77777777" w:rsidR="0021009B" w:rsidRDefault="002324D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D45907" wp14:editId="32682AC0">
          <wp:simplePos x="0" y="0"/>
          <wp:positionH relativeFrom="column">
            <wp:posOffset>-6724</wp:posOffset>
          </wp:positionH>
          <wp:positionV relativeFrom="paragraph">
            <wp:posOffset>222885</wp:posOffset>
          </wp:positionV>
          <wp:extent cx="2150745" cy="381000"/>
          <wp:effectExtent l="0" t="0" r="0" b="0"/>
          <wp:wrapNone/>
          <wp:docPr id="213638449" name="Picture 213638449" descr="A blue letter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2121373" name="Picture 1" descr="A blue letter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74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01BE8"/>
    <w:multiLevelType w:val="hybridMultilevel"/>
    <w:tmpl w:val="AE9C1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451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D4"/>
    <w:rsid w:val="0006366E"/>
    <w:rsid w:val="00096CBB"/>
    <w:rsid w:val="0021009B"/>
    <w:rsid w:val="002324D4"/>
    <w:rsid w:val="00240652"/>
    <w:rsid w:val="0028711F"/>
    <w:rsid w:val="002F28C5"/>
    <w:rsid w:val="002F2D79"/>
    <w:rsid w:val="00381684"/>
    <w:rsid w:val="004208B0"/>
    <w:rsid w:val="0049198E"/>
    <w:rsid w:val="004B5C09"/>
    <w:rsid w:val="00596CD4"/>
    <w:rsid w:val="005C7EBB"/>
    <w:rsid w:val="00703785"/>
    <w:rsid w:val="0071166D"/>
    <w:rsid w:val="00737733"/>
    <w:rsid w:val="007A4DC0"/>
    <w:rsid w:val="007A66DB"/>
    <w:rsid w:val="007C3D60"/>
    <w:rsid w:val="007F2FBF"/>
    <w:rsid w:val="00AB553C"/>
    <w:rsid w:val="00B05EE5"/>
    <w:rsid w:val="00B569C9"/>
    <w:rsid w:val="00C35176"/>
    <w:rsid w:val="00CA6608"/>
    <w:rsid w:val="00D458BE"/>
    <w:rsid w:val="00DF56BC"/>
    <w:rsid w:val="00E7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0B317"/>
  <w15:docId w15:val="{909332AA-F7B1-46E7-B83D-220E9BEA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76"/>
    <w:rPr>
      <w:rFonts w:asciiTheme="majorHAnsi" w:eastAsia="Basis Grotesque Pro" w:hAnsiTheme="majorHAnsi" w:cs="Basis Grotesque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"/>
      <w:ind w:left="20"/>
    </w:pPr>
    <w:rPr>
      <w:b/>
      <w:bCs/>
      <w:sz w:val="16"/>
      <w:szCs w:val="16"/>
    </w:rPr>
  </w:style>
  <w:style w:type="paragraph" w:styleId="Title">
    <w:name w:val="Title"/>
    <w:basedOn w:val="Normal"/>
    <w:uiPriority w:val="10"/>
    <w:qFormat/>
    <w:pPr>
      <w:spacing w:before="16"/>
      <w:ind w:left="20"/>
    </w:pPr>
    <w:rPr>
      <w:b/>
      <w:bCs/>
      <w:sz w:val="20"/>
      <w:szCs w:val="2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10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09B"/>
    <w:rPr>
      <w:rFonts w:ascii="Basis Grotesque Pro" w:eastAsia="Basis Grotesque Pro" w:hAnsi="Basis Grotesque Pro" w:cs="Basis Grotesque Pro"/>
    </w:rPr>
  </w:style>
  <w:style w:type="paragraph" w:styleId="Footer">
    <w:name w:val="footer"/>
    <w:basedOn w:val="Normal"/>
    <w:link w:val="FooterChar"/>
    <w:uiPriority w:val="99"/>
    <w:unhideWhenUsed/>
    <w:rsid w:val="00210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09B"/>
    <w:rPr>
      <w:rFonts w:ascii="Basis Grotesque Pro" w:eastAsia="Basis Grotesque Pro" w:hAnsi="Basis Grotesque Pro" w:cs="Basis Grotesque Pro"/>
    </w:rPr>
  </w:style>
  <w:style w:type="table" w:styleId="TableGrid">
    <w:name w:val="Table Grid"/>
    <w:basedOn w:val="TableNormal"/>
    <w:uiPriority w:val="39"/>
    <w:rsid w:val="00DF5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176"/>
    <w:rPr>
      <w:rFonts w:ascii="Basis Grotesque Pro" w:eastAsia="Basis Grotesque Pro" w:hAnsi="Basis Grotesque Pro" w:cs="Basis Grotesque Pro"/>
    </w:rPr>
  </w:style>
  <w:style w:type="character" w:styleId="Hyperlink">
    <w:name w:val="Hyperlink"/>
    <w:basedOn w:val="DefaultParagraphFont"/>
    <w:uiPriority w:val="99"/>
    <w:unhideWhenUsed/>
    <w:rsid w:val="00596CD4"/>
    <w:rPr>
      <w:color w:val="0E296B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by.darlington@inova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egan.luatua@inova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krisztina.ware@inov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OTA%20FELLOWSHIP\AOTA%20FELLOWSHIP\Inova%20Templates%20(Blank)\Inova%20Letterhead%202023.dotx" TargetMode="External"/></Relationships>
</file>

<file path=word/theme/theme1.xml><?xml version="1.0" encoding="utf-8"?>
<a:theme xmlns:a="http://schemas.openxmlformats.org/drawingml/2006/main" name="Office Theme">
  <a:themeElements>
    <a:clrScheme name="2023_Inova_REBRAND_Color Palette">
      <a:dk1>
        <a:srgbClr val="0E296B"/>
      </a:dk1>
      <a:lt1>
        <a:srgbClr val="FFFFFF"/>
      </a:lt1>
      <a:dk2>
        <a:srgbClr val="0E296B"/>
      </a:dk2>
      <a:lt2>
        <a:srgbClr val="AFC3D2"/>
      </a:lt2>
      <a:accent1>
        <a:srgbClr val="0E296B"/>
      </a:accent1>
      <a:accent2>
        <a:srgbClr val="3BBBEA"/>
      </a:accent2>
      <a:accent3>
        <a:srgbClr val="FF800D"/>
      </a:accent3>
      <a:accent4>
        <a:srgbClr val="0ABF8D"/>
      </a:accent4>
      <a:accent5>
        <a:srgbClr val="E458A5"/>
      </a:accent5>
      <a:accent6>
        <a:srgbClr val="FFBD35"/>
      </a:accent6>
      <a:hlink>
        <a:srgbClr val="0E296B"/>
      </a:hlink>
      <a:folHlink>
        <a:srgbClr val="0E296B"/>
      </a:folHlink>
    </a:clrScheme>
    <a:fontScheme name="Mack-Cali">
      <a:majorFont>
        <a:latin typeface="Arial 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D99E0985CDD048A29A0E8B8D448F0C" ma:contentTypeVersion="13" ma:contentTypeDescription="Create a new document." ma:contentTypeScope="" ma:versionID="03200634b805e65a8e90607a552c2394">
  <xsd:schema xmlns:xsd="http://www.w3.org/2001/XMLSchema" xmlns:xs="http://www.w3.org/2001/XMLSchema" xmlns:p="http://schemas.microsoft.com/office/2006/metadata/properties" xmlns:ns2="b2a121cc-90e1-464d-986f-8f62e68542f3" xmlns:ns3="878cac07-c202-42ad-94d6-2a99563c6a03" targetNamespace="http://schemas.microsoft.com/office/2006/metadata/properties" ma:root="true" ma:fieldsID="048b800f5d56726aec4d6e3601c1c05e" ns2:_="" ns3:_="">
    <xsd:import namespace="b2a121cc-90e1-464d-986f-8f62e68542f3"/>
    <xsd:import namespace="878cac07-c202-42ad-94d6-2a99563c6a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121cc-90e1-464d-986f-8f62e68542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f931e2f-156e-4080-926c-6851c2f05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cac07-c202-42ad-94d6-2a99563c6a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361dc63-12ad-4052-861c-86cd54c81550}" ma:internalName="TaxCatchAll" ma:showField="CatchAllData" ma:web="878cac07-c202-42ad-94d6-2a99563c6a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8cac07-c202-42ad-94d6-2a99563c6a03" xsi:nil="true"/>
    <lcf76f155ced4ddcb4097134ff3c332f xmlns="b2a121cc-90e1-464d-986f-8f62e68542f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608303-9FA7-4F7F-A1E9-76F34EE5E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121cc-90e1-464d-986f-8f62e68542f3"/>
    <ds:schemaRef ds:uri="878cac07-c202-42ad-94d6-2a99563c6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F504A3-2372-480E-9D64-57D956C4A99D}">
  <ds:schemaRefs>
    <ds:schemaRef ds:uri="http://schemas.microsoft.com/office/2006/metadata/properties"/>
    <ds:schemaRef ds:uri="http://schemas.microsoft.com/office/infopath/2007/PartnerControls"/>
    <ds:schemaRef ds:uri="878cac07-c202-42ad-94d6-2a99563c6a03"/>
    <ds:schemaRef ds:uri="b2a121cc-90e1-464d-986f-8f62e68542f3"/>
  </ds:schemaRefs>
</ds:datastoreItem>
</file>

<file path=customXml/itemProps3.xml><?xml version="1.0" encoding="utf-8"?>
<ds:datastoreItem xmlns:ds="http://schemas.openxmlformats.org/officeDocument/2006/customXml" ds:itemID="{922068DE-AB04-4DE0-B6C2-B9E6FC9BA8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Inova Letterhead 2023</Template>
  <TotalTime>5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Luatua, Megan E.</dc:creator>
  <cp:lastModifiedBy>Luatua, Megan E.</cp:lastModifiedBy>
  <cp:revision>2</cp:revision>
  <cp:lastPrinted>2023-08-01T22:02:00Z</cp:lastPrinted>
  <dcterms:created xsi:type="dcterms:W3CDTF">2024-04-24T12:19:00Z</dcterms:created>
  <dcterms:modified xsi:type="dcterms:W3CDTF">2024-04-24T12:26:00Z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2023-08-01T00:00:00Z</vt:filetime>
  </property>
  <property fmtid="{D5CDD505-2E9C-101B-9397-08002B2CF9AE}" pid="3" name="Creator">
    <vt:lpwstr>Adobe InDesign 18.4 (Macintosh)</vt:lpwstr>
  </property>
  <property fmtid="{D5CDD505-2E9C-101B-9397-08002B2CF9AE}" pid="4" name="LastSaved">
    <vt:filetime>2023-08-01T00:00:00Z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0x0101005DD99E0985CDD048A29A0E8B8D448F0C</vt:lpwstr>
  </property>
</Properties>
</file>